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67" w:rsidRDefault="00124F67" w:rsidP="005365AF">
      <w:r>
        <w:separator/>
      </w:r>
    </w:p>
  </w:endnote>
  <w:endnote w:type="continuationSeparator" w:id="1">
    <w:p w:rsidR="00124F67" w:rsidRDefault="00124F67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67" w:rsidRDefault="00124F67" w:rsidP="005365AF">
      <w:r>
        <w:separator/>
      </w:r>
    </w:p>
  </w:footnote>
  <w:footnote w:type="continuationSeparator" w:id="1">
    <w:p w:rsidR="00124F67" w:rsidRDefault="00124F67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A14C27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594954">
          <w:rPr>
            <w:noProof/>
            <w:sz w:val="22"/>
          </w:rPr>
          <w:t>6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4F67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94954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14C27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1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2016-07-19T07:41:00Z</dcterms:modified>
</cp:coreProperties>
</file>